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5F" w:rsidRDefault="00B738EF" w:rsidP="00871355">
      <w:pPr>
        <w:pStyle w:val="Heading1"/>
      </w:pPr>
      <w:r>
        <w:rPr>
          <w:noProof/>
          <w:color w:val="455F51" w:themeColor="text2"/>
          <w:sz w:val="36"/>
          <w:szCs w:val="36"/>
          <w:lang w:eastAsia="en-US"/>
          <w14:numForm w14:val="default"/>
        </w:rPr>
        <w:drawing>
          <wp:anchor distT="0" distB="0" distL="114300" distR="114300" simplePos="0" relativeHeight="251670528" behindDoc="0" locked="0" layoutInCell="1" allowOverlap="1" wp14:anchorId="7DFCCDD7" wp14:editId="6671B65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344754" cy="1254284"/>
            <wp:effectExtent l="190500" t="190500" r="198755" b="1936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 Trail 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54" cy="1254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E8C">
        <w:t xml:space="preserve"> </w:t>
      </w:r>
    </w:p>
    <w:p w:rsidR="00B738EF" w:rsidRDefault="00B738EF" w:rsidP="0092165F">
      <w:pPr>
        <w:pStyle w:val="Heading1"/>
        <w:jc w:val="center"/>
      </w:pPr>
    </w:p>
    <w:p w:rsidR="00B738EF" w:rsidRDefault="00B738EF" w:rsidP="00871355">
      <w:pPr>
        <w:pStyle w:val="Heading1"/>
      </w:pPr>
    </w:p>
    <w:p w:rsidR="00871355" w:rsidRDefault="0096575B" w:rsidP="00323375">
      <w:pPr>
        <w:pStyle w:val="PersonalName"/>
        <w:jc w:val="center"/>
        <w:rPr>
          <w:lang w:bidi="he-IL"/>
        </w:rPr>
      </w:pPr>
      <w:r>
        <w:rPr>
          <w:lang w:bidi="he-IL"/>
        </w:rPr>
        <w:t>Customer Data Sheet</w:t>
      </w:r>
    </w:p>
    <w:p w:rsidR="00503338" w:rsidRPr="00503338" w:rsidRDefault="0092165F" w:rsidP="00503338">
      <w:pPr>
        <w:rPr>
          <w:lang w:bidi="he-IL"/>
        </w:rPr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907A58" wp14:editId="64B27CC6">
                <wp:simplePos x="0" y="0"/>
                <wp:positionH relativeFrom="page">
                  <wp:align>left</wp:align>
                </wp:positionH>
                <wp:positionV relativeFrom="page">
                  <wp:posOffset>2230967</wp:posOffset>
                </wp:positionV>
                <wp:extent cx="2381250" cy="7734300"/>
                <wp:effectExtent l="0" t="0" r="0" b="0"/>
                <wp:wrapTight wrapText="bothSides">
                  <wp:wrapPolygon edited="0">
                    <wp:start x="0" y="0"/>
                    <wp:lineTo x="0" y="21547"/>
                    <wp:lineTo x="21427" y="21547"/>
                    <wp:lineTo x="21427" y="0"/>
                    <wp:lineTo x="0" y="0"/>
                  </wp:wrapPolygon>
                </wp:wrapTight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73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74F" w:rsidRPr="00F11F67" w:rsidRDefault="00B4674F" w:rsidP="0092165F">
                            <w:pPr>
                              <w:pStyle w:val="Title"/>
                              <w:spacing w:before="240"/>
                              <w:ind w:left="450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20"/>
                              </w:rPr>
                            </w:pPr>
                            <w:r w:rsidRPr="00F11F67">
                              <w:rPr>
                                <w:sz w:val="32"/>
                              </w:rPr>
                              <w:t>cONTACT i</w:t>
                            </w:r>
                            <w:r>
                              <w:rPr>
                                <w:sz w:val="32"/>
                              </w:rPr>
                              <w:t>n</w:t>
                            </w:r>
                            <w:r w:rsidRPr="00F11F67">
                              <w:rPr>
                                <w:sz w:val="32"/>
                              </w:rPr>
                              <w:t>FO</w:t>
                            </w:r>
                          </w:p>
                          <w:p w:rsidR="00B4674F" w:rsidRPr="00E95C1C" w:rsidRDefault="00B4674F" w:rsidP="0092165F">
                            <w:pPr>
                              <w:pStyle w:val="Heading1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Owner</w:t>
                            </w:r>
                          </w:p>
                          <w:p w:rsidR="00B4674F" w:rsidRPr="00C204EE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>Jason Miller</w:t>
                            </w:r>
                          </w:p>
                          <w:p w:rsidR="00B4674F" w:rsidRPr="00E95C1C" w:rsidRDefault="00B4674F" w:rsidP="0092165F">
                            <w:pPr>
                              <w:pStyle w:val="Heading1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 w:rsidRPr="00E95C1C">
                              <w:rPr>
                                <w:color w:val="000000" w:themeColor="text1"/>
                              </w:rPr>
                              <w:t>Address</w:t>
                            </w:r>
                          </w:p>
                          <w:p w:rsidR="00B4674F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>158 S. Dakota Ave.</w:t>
                            </w:r>
                          </w:p>
                          <w:p w:rsidR="00B4674F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>P.O. Box 88</w:t>
                            </w:r>
                          </w:p>
                          <w:p w:rsidR="00B4674F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 xml:space="preserve">Guernsey, </w:t>
                            </w:r>
                            <w:proofErr w:type="spellStart"/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>Wy</w:t>
                            </w:r>
                            <w:proofErr w:type="spellEnd"/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 xml:space="preserve"> 82214</w:t>
                            </w:r>
                          </w:p>
                          <w:p w:rsidR="00B4674F" w:rsidRPr="00E95C1C" w:rsidRDefault="00B4674F" w:rsidP="0092165F">
                            <w:pPr>
                              <w:pStyle w:val="Heading1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Call/TExt</w:t>
                            </w:r>
                          </w:p>
                          <w:p w:rsidR="00B4674F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20"/>
                                <w:szCs w:val="20"/>
                              </w:rPr>
                              <w:t>(307) 575-5797</w:t>
                            </w:r>
                          </w:p>
                          <w:p w:rsidR="00B4674F" w:rsidRPr="00E95C1C" w:rsidRDefault="00B4674F" w:rsidP="0092165F">
                            <w:pPr>
                              <w:pStyle w:val="Heading1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 w:rsidRPr="00E95C1C">
                              <w:rPr>
                                <w:color w:val="000000" w:themeColor="text1"/>
                              </w:rPr>
                              <w:t>Website</w:t>
                            </w:r>
                          </w:p>
                          <w:p w:rsidR="00B4674F" w:rsidRPr="00E3258C" w:rsidRDefault="00B4674F" w:rsidP="0092165F">
                            <w:pPr>
                              <w:spacing w:line="360" w:lineRule="auto"/>
                              <w:ind w:left="45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18"/>
                                <w:szCs w:val="20"/>
                              </w:rPr>
                              <w:t>ww.MillersMowingMovingandMore.com</w:t>
                            </w:r>
                          </w:p>
                          <w:p w:rsidR="00B4674F" w:rsidRPr="00E95C1C" w:rsidRDefault="00B4674F" w:rsidP="0092165F">
                            <w:pPr>
                              <w:pStyle w:val="Heading1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 w:rsidRPr="00E95C1C">
                              <w:rPr>
                                <w:color w:val="000000" w:themeColor="text1"/>
                              </w:rPr>
                              <w:t>Email</w:t>
                            </w:r>
                          </w:p>
                          <w:p w:rsidR="00B4674F" w:rsidRPr="00EC4262" w:rsidRDefault="00B4674F" w:rsidP="0092165F">
                            <w:pPr>
                              <w:spacing w:line="360" w:lineRule="auto"/>
                              <w:ind w:left="450" w:right="-90" w:firstLine="0"/>
                              <w:rPr>
                                <w:rFonts w:ascii="Century Gothic" w:eastAsia="+mn-ea" w:hAnsi="Century Gothic" w:cs="+mn-cs"/>
                                <w:color w:val="455F51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color w:val="455F51" w:themeColor="text2"/>
                                  <w:sz w:val="18"/>
                                </w:rPr>
                                <w:t>MillersMowingMovingandMore@gmail.com</w:t>
                              </w:r>
                            </w:hyperlink>
                          </w:p>
                          <w:p w:rsidR="00B4674F" w:rsidRDefault="00B4674F" w:rsidP="0092165F">
                            <w:pPr>
                              <w:ind w:left="450" w:firstLine="0"/>
                            </w:pPr>
                          </w:p>
                          <w:p w:rsidR="00B4674F" w:rsidRDefault="00B4674F" w:rsidP="00F11F67"/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7A58" id="Sidebar" o:spid="_x0000_s1026" style="position:absolute;left:0;text-align:left;margin-left:0;margin-top:175.65pt;width:187.5pt;height:609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" fillcolor="#b7dfa8 [1300]" stroked="f" strokeweight=".5pt">
                <v:fill opacity="46003f"/>
                <v:textbox inset="14.4pt,1.2695mm,14.4pt,1.2695mm">
                  <w:txbxContent>
                    <w:p w:rsidR="00B4674F" w:rsidRPr="00F11F67" w:rsidRDefault="00B4674F" w:rsidP="0092165F">
                      <w:pPr>
                        <w:pStyle w:val="Title"/>
                        <w:spacing w:before="240"/>
                        <w:ind w:left="450"/>
                        <w:jc w:val="center"/>
                        <w:rPr>
                          <w:rFonts w:ascii="Century Gothic" w:hAnsi="Century Gothic"/>
                          <w:sz w:val="4"/>
                          <w:szCs w:val="20"/>
                        </w:rPr>
                      </w:pPr>
                      <w:r w:rsidRPr="00F11F67">
                        <w:rPr>
                          <w:sz w:val="32"/>
                        </w:rPr>
                        <w:t>cONTACT i</w:t>
                      </w:r>
                      <w:r>
                        <w:rPr>
                          <w:sz w:val="32"/>
                        </w:rPr>
                        <w:t>n</w:t>
                      </w:r>
                      <w:r w:rsidRPr="00F11F67">
                        <w:rPr>
                          <w:sz w:val="32"/>
                        </w:rPr>
                        <w:t>FO</w:t>
                      </w:r>
                    </w:p>
                    <w:p w:rsidR="00B4674F" w:rsidRPr="00E95C1C" w:rsidRDefault="00B4674F" w:rsidP="0092165F">
                      <w:pPr>
                        <w:pStyle w:val="Heading1"/>
                        <w:ind w:left="45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Owner</w:t>
                      </w:r>
                    </w:p>
                    <w:p w:rsidR="00B4674F" w:rsidRPr="00C204EE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>Jason Miller</w:t>
                      </w:r>
                    </w:p>
                    <w:p w:rsidR="00B4674F" w:rsidRPr="00E95C1C" w:rsidRDefault="00B4674F" w:rsidP="0092165F">
                      <w:pPr>
                        <w:pStyle w:val="Heading1"/>
                        <w:ind w:left="450"/>
                        <w:rPr>
                          <w:color w:val="000000" w:themeColor="text1"/>
                        </w:rPr>
                      </w:pPr>
                      <w:r w:rsidRPr="00E95C1C">
                        <w:rPr>
                          <w:color w:val="000000" w:themeColor="text1"/>
                        </w:rPr>
                        <w:t>Address</w:t>
                      </w:r>
                    </w:p>
                    <w:p w:rsidR="00B4674F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>158 S. Dakota Ave.</w:t>
                      </w:r>
                    </w:p>
                    <w:p w:rsidR="00B4674F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>P.O. Box 88</w:t>
                      </w:r>
                    </w:p>
                    <w:p w:rsidR="00B4674F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 xml:space="preserve">Guernsey, </w:t>
                      </w:r>
                      <w:proofErr w:type="spellStart"/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>Wy</w:t>
                      </w:r>
                      <w:proofErr w:type="spellEnd"/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 xml:space="preserve"> 82214</w:t>
                      </w:r>
                    </w:p>
                    <w:p w:rsidR="00B4674F" w:rsidRPr="00E95C1C" w:rsidRDefault="00B4674F" w:rsidP="0092165F">
                      <w:pPr>
                        <w:pStyle w:val="Heading1"/>
                        <w:ind w:left="45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Call/TExt</w:t>
                      </w:r>
                    </w:p>
                    <w:p w:rsidR="00B4674F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20"/>
                          <w:szCs w:val="20"/>
                        </w:rPr>
                        <w:t>(307) 575-5797</w:t>
                      </w:r>
                    </w:p>
                    <w:p w:rsidR="00B4674F" w:rsidRPr="00E95C1C" w:rsidRDefault="00B4674F" w:rsidP="0092165F">
                      <w:pPr>
                        <w:pStyle w:val="Heading1"/>
                        <w:ind w:left="450"/>
                        <w:rPr>
                          <w:color w:val="000000" w:themeColor="text1"/>
                        </w:rPr>
                      </w:pPr>
                      <w:r w:rsidRPr="00E95C1C">
                        <w:rPr>
                          <w:color w:val="000000" w:themeColor="text1"/>
                        </w:rPr>
                        <w:t>Website</w:t>
                      </w:r>
                    </w:p>
                    <w:p w:rsidR="00B4674F" w:rsidRPr="00E3258C" w:rsidRDefault="00B4674F" w:rsidP="0092165F">
                      <w:pPr>
                        <w:spacing w:line="360" w:lineRule="auto"/>
                        <w:ind w:left="45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18"/>
                          <w:szCs w:val="20"/>
                        </w:rPr>
                        <w:t>ww.MillersMowingMovingandMore.com</w:t>
                      </w:r>
                    </w:p>
                    <w:p w:rsidR="00B4674F" w:rsidRPr="00E95C1C" w:rsidRDefault="00B4674F" w:rsidP="0092165F">
                      <w:pPr>
                        <w:pStyle w:val="Heading1"/>
                        <w:ind w:left="450"/>
                        <w:rPr>
                          <w:color w:val="000000" w:themeColor="text1"/>
                        </w:rPr>
                      </w:pPr>
                      <w:r w:rsidRPr="00E95C1C">
                        <w:rPr>
                          <w:color w:val="000000" w:themeColor="text1"/>
                        </w:rPr>
                        <w:t>Email</w:t>
                      </w:r>
                    </w:p>
                    <w:p w:rsidR="00B4674F" w:rsidRPr="00EC4262" w:rsidRDefault="00B4674F" w:rsidP="0092165F">
                      <w:pPr>
                        <w:spacing w:line="360" w:lineRule="auto"/>
                        <w:ind w:left="450" w:right="-90" w:firstLine="0"/>
                        <w:rPr>
                          <w:rFonts w:ascii="Century Gothic" w:eastAsia="+mn-ea" w:hAnsi="Century Gothic" w:cs="+mn-cs"/>
                          <w:color w:val="455F51" w:themeColor="text2"/>
                          <w:kern w:val="24"/>
                          <w:sz w:val="18"/>
                          <w:szCs w:val="20"/>
                        </w:rPr>
                      </w:pPr>
                      <w:hyperlink r:id="rId9" w:history="1">
                        <w:r>
                          <w:rPr>
                            <w:color w:val="455F51" w:themeColor="text2"/>
                            <w:sz w:val="18"/>
                          </w:rPr>
                          <w:t>MillersMowingMovingandMore@gmail.com</w:t>
                        </w:r>
                      </w:hyperlink>
                    </w:p>
                    <w:p w:rsidR="00B4674F" w:rsidRDefault="00B4674F" w:rsidP="0092165F">
                      <w:pPr>
                        <w:ind w:left="450" w:firstLine="0"/>
                      </w:pPr>
                    </w:p>
                    <w:p w:rsidR="00B4674F" w:rsidRDefault="00B4674F" w:rsidP="00F11F67"/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GridTable3-Accent3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1705"/>
        <w:gridCol w:w="5225"/>
      </w:tblGrid>
      <w:tr w:rsidR="0096575B" w:rsidTr="00B46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30" w:type="dxa"/>
            <w:gridSpan w:val="2"/>
          </w:tcPr>
          <w:p w:rsidR="0096575B" w:rsidRPr="00E65D42" w:rsidRDefault="0096575B" w:rsidP="0096575B">
            <w:pPr>
              <w:ind w:firstLine="0"/>
              <w:jc w:val="center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Contact Inf</w:t>
            </w:r>
            <w:bookmarkStart w:id="0" w:name="_GoBack"/>
            <w:bookmarkEnd w:id="0"/>
            <w:r w:rsidRPr="00E65D42">
              <w:rPr>
                <w:sz w:val="22"/>
                <w:lang w:bidi="he-IL"/>
              </w:rPr>
              <w:t>ormation</w:t>
            </w:r>
          </w:p>
        </w:tc>
      </w:tr>
      <w:tr w:rsidR="0096575B" w:rsidTr="00B46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6575B" w:rsidRPr="00E65D42" w:rsidRDefault="0096575B" w:rsidP="0096575B">
            <w:pPr>
              <w:ind w:firstLine="0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Name</w:t>
            </w:r>
          </w:p>
        </w:tc>
        <w:tc>
          <w:tcPr>
            <w:tcW w:w="5225" w:type="dxa"/>
          </w:tcPr>
          <w:p w:rsidR="0096575B" w:rsidRPr="00E65D42" w:rsidRDefault="0096575B" w:rsidP="009657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</w:tc>
      </w:tr>
      <w:tr w:rsidR="0096575B" w:rsidTr="00B4674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6575B" w:rsidRPr="00E65D42" w:rsidRDefault="0096575B" w:rsidP="0096575B">
            <w:pPr>
              <w:ind w:firstLine="0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Phone</w:t>
            </w:r>
          </w:p>
        </w:tc>
        <w:tc>
          <w:tcPr>
            <w:tcW w:w="5225" w:type="dxa"/>
          </w:tcPr>
          <w:p w:rsidR="0096575B" w:rsidRPr="00E65D42" w:rsidRDefault="0096575B" w:rsidP="009657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</w:tc>
      </w:tr>
      <w:tr w:rsidR="00323375" w:rsidTr="00B46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23375" w:rsidRPr="00E65D42" w:rsidRDefault="00323375" w:rsidP="00323375">
            <w:pPr>
              <w:ind w:firstLine="0"/>
              <w:rPr>
                <w:sz w:val="22"/>
                <w:lang w:bidi="he-IL"/>
              </w:rPr>
            </w:pPr>
            <w:r>
              <w:rPr>
                <w:sz w:val="22"/>
                <w:lang w:bidi="he-IL"/>
              </w:rPr>
              <w:t>Mailing address</w:t>
            </w:r>
          </w:p>
        </w:tc>
        <w:tc>
          <w:tcPr>
            <w:tcW w:w="5225" w:type="dxa"/>
          </w:tcPr>
          <w:p w:rsidR="00323375" w:rsidRDefault="00323375" w:rsidP="0032337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  <w:p w:rsidR="00323375" w:rsidRPr="00E65D42" w:rsidRDefault="00323375" w:rsidP="0032337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</w:tc>
      </w:tr>
      <w:tr w:rsidR="00323375" w:rsidTr="00B467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23375" w:rsidRPr="00E65D42" w:rsidRDefault="00323375" w:rsidP="00323375">
            <w:pPr>
              <w:ind w:firstLine="0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Physical address</w:t>
            </w:r>
          </w:p>
        </w:tc>
        <w:tc>
          <w:tcPr>
            <w:tcW w:w="5225" w:type="dxa"/>
          </w:tcPr>
          <w:p w:rsidR="00323375" w:rsidRDefault="00323375" w:rsidP="0032337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  <w:p w:rsidR="00323375" w:rsidRPr="00E65D42" w:rsidRDefault="00323375" w:rsidP="0032337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</w:tc>
      </w:tr>
      <w:tr w:rsidR="00323375" w:rsidTr="00B46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23375" w:rsidRPr="00E65D42" w:rsidRDefault="00323375" w:rsidP="00323375">
            <w:pPr>
              <w:ind w:firstLine="0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Email</w:t>
            </w:r>
          </w:p>
        </w:tc>
        <w:tc>
          <w:tcPr>
            <w:tcW w:w="5225" w:type="dxa"/>
          </w:tcPr>
          <w:p w:rsidR="00323375" w:rsidRPr="00E65D42" w:rsidRDefault="00323375" w:rsidP="0032337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bidi="he-IL"/>
              </w:rPr>
            </w:pPr>
          </w:p>
        </w:tc>
      </w:tr>
      <w:tr w:rsidR="00323375" w:rsidTr="00B467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23375" w:rsidRPr="00E65D42" w:rsidRDefault="00323375" w:rsidP="00323375">
            <w:pPr>
              <w:ind w:firstLine="0"/>
              <w:rPr>
                <w:sz w:val="22"/>
                <w:lang w:bidi="he-IL"/>
              </w:rPr>
            </w:pPr>
            <w:r w:rsidRPr="00E65D42">
              <w:rPr>
                <w:sz w:val="22"/>
                <w:lang w:bidi="he-IL"/>
              </w:rPr>
              <w:t>Billing Preference</w:t>
            </w:r>
          </w:p>
        </w:tc>
        <w:tc>
          <w:tcPr>
            <w:tcW w:w="5225" w:type="dxa"/>
          </w:tcPr>
          <w:p w:rsidR="00323375" w:rsidRPr="0092165F" w:rsidRDefault="00323375" w:rsidP="0032337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  <w:sdt>
              <w:sdtPr>
                <w:rPr>
                  <w:sz w:val="22"/>
                  <w:lang w:bidi="he-IL"/>
                </w:rPr>
                <w:id w:val="-2374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2"/>
                    <w:lang w:bidi="he-IL"/>
                  </w:rPr>
                  <w:t>☐</w:t>
                </w:r>
              </w:sdtContent>
            </w:sdt>
            <w:r w:rsidRPr="0092165F">
              <w:rPr>
                <w:sz w:val="22"/>
                <w:lang w:bidi="he-IL"/>
              </w:rPr>
              <w:t xml:space="preserve"> Cash  </w:t>
            </w:r>
            <w:sdt>
              <w:sdtPr>
                <w:rPr>
                  <w:sz w:val="22"/>
                  <w:lang w:bidi="he-IL"/>
                </w:rPr>
                <w:id w:val="6106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2"/>
                    <w:lang w:bidi="he-IL"/>
                  </w:rPr>
                  <w:t>☐</w:t>
                </w:r>
              </w:sdtContent>
            </w:sdt>
            <w:r w:rsidRPr="0092165F">
              <w:rPr>
                <w:sz w:val="22"/>
                <w:lang w:bidi="he-IL"/>
              </w:rPr>
              <w:t xml:space="preserve"> Check  </w:t>
            </w:r>
          </w:p>
          <w:p w:rsidR="00323375" w:rsidRPr="0092165F" w:rsidRDefault="00323375" w:rsidP="0032337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  <w:sdt>
              <w:sdtPr>
                <w:rPr>
                  <w:sz w:val="22"/>
                  <w:lang w:bidi="he-IL"/>
                </w:rPr>
                <w:id w:val="3973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2"/>
                    <w:lang w:bidi="he-IL"/>
                  </w:rPr>
                  <w:t>☐</w:t>
                </w:r>
              </w:sdtContent>
            </w:sdt>
            <w:r w:rsidRPr="0092165F">
              <w:rPr>
                <w:sz w:val="22"/>
                <w:lang w:bidi="he-IL"/>
              </w:rPr>
              <w:t xml:space="preserve"> Credit/Debit card  </w:t>
            </w:r>
          </w:p>
          <w:p w:rsidR="00323375" w:rsidRPr="0092165F" w:rsidRDefault="00323375" w:rsidP="0032337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bidi="he-IL"/>
              </w:rPr>
            </w:pPr>
            <w:sdt>
              <w:sdtPr>
                <w:rPr>
                  <w:sz w:val="22"/>
                  <w:lang w:bidi="he-IL"/>
                </w:rPr>
                <w:id w:val="-1600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2"/>
                    <w:lang w:bidi="he-IL"/>
                  </w:rPr>
                  <w:t>☐</w:t>
                </w:r>
              </w:sdtContent>
            </w:sdt>
            <w:r w:rsidRPr="0092165F">
              <w:rPr>
                <w:sz w:val="22"/>
                <w:lang w:bidi="he-IL"/>
              </w:rPr>
              <w:t xml:space="preserve"> Bank Transfer</w:t>
            </w:r>
          </w:p>
        </w:tc>
      </w:tr>
    </w:tbl>
    <w:tbl>
      <w:tblPr>
        <w:tblStyle w:val="GridTable5Dark-Accent6"/>
        <w:tblW w:w="0" w:type="auto"/>
        <w:jc w:val="right"/>
        <w:tblLook w:val="04A0" w:firstRow="1" w:lastRow="0" w:firstColumn="1" w:lastColumn="0" w:noHBand="0" w:noVBand="1"/>
      </w:tblPr>
      <w:tblGrid>
        <w:gridCol w:w="2065"/>
        <w:gridCol w:w="4882"/>
      </w:tblGrid>
      <w:tr w:rsidR="00323375" w:rsidRPr="0076686D" w:rsidTr="0032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:rsidR="00323375" w:rsidRPr="0076686D" w:rsidRDefault="00323375" w:rsidP="00323375">
            <w:pPr>
              <w:ind w:firstLine="0"/>
              <w:jc w:val="center"/>
              <w:rPr>
                <w:sz w:val="28"/>
                <w:lang w:bidi="he-IL"/>
              </w:rPr>
            </w:pPr>
            <w:r>
              <w:rPr>
                <w:sz w:val="28"/>
                <w:lang w:bidi="he-IL"/>
              </w:rPr>
              <w:t>Snow Pricing</w:t>
            </w:r>
          </w:p>
        </w:tc>
      </w:tr>
      <w:tr w:rsidR="00323375" w:rsidRPr="0076686D" w:rsidTr="0092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23375" w:rsidRPr="00D87F13" w:rsidRDefault="00323375" w:rsidP="0092165F">
            <w:pPr>
              <w:ind w:firstLine="0"/>
              <w:rPr>
                <w:sz w:val="24"/>
                <w:lang w:bidi="he-IL"/>
              </w:rPr>
            </w:pPr>
            <w:r w:rsidRPr="00D87F13">
              <w:rPr>
                <w:sz w:val="24"/>
                <w:lang w:bidi="he-IL"/>
              </w:rPr>
              <w:t>Base Price:</w:t>
            </w:r>
          </w:p>
        </w:tc>
        <w:tc>
          <w:tcPr>
            <w:tcW w:w="4882" w:type="dxa"/>
            <w:vAlign w:val="center"/>
          </w:tcPr>
          <w:p w:rsidR="00323375" w:rsidRPr="0076686D" w:rsidRDefault="00323375" w:rsidP="00921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bidi="he-IL"/>
              </w:rPr>
            </w:pPr>
          </w:p>
        </w:tc>
      </w:tr>
      <w:tr w:rsidR="00323375" w:rsidRPr="0076686D" w:rsidTr="0092165F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23375" w:rsidRPr="00D87F13" w:rsidRDefault="00323375" w:rsidP="0092165F">
            <w:pPr>
              <w:ind w:firstLine="0"/>
              <w:rPr>
                <w:sz w:val="24"/>
                <w:lang w:bidi="he-IL"/>
              </w:rPr>
            </w:pPr>
            <w:proofErr w:type="gramStart"/>
            <w:r w:rsidRPr="00D87F13">
              <w:rPr>
                <w:sz w:val="24"/>
                <w:lang w:bidi="he-IL"/>
              </w:rPr>
              <w:t>3”+</w:t>
            </w:r>
            <w:proofErr w:type="gramEnd"/>
            <w:r w:rsidRPr="00D87F13">
              <w:rPr>
                <w:sz w:val="24"/>
                <w:lang w:bidi="he-IL"/>
              </w:rPr>
              <w:t xml:space="preserve"> Price:</w:t>
            </w:r>
          </w:p>
        </w:tc>
        <w:tc>
          <w:tcPr>
            <w:tcW w:w="4882" w:type="dxa"/>
            <w:vAlign w:val="center"/>
          </w:tcPr>
          <w:p w:rsidR="00323375" w:rsidRPr="0076686D" w:rsidRDefault="00323375" w:rsidP="0092165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bidi="he-IL"/>
              </w:rPr>
            </w:pPr>
          </w:p>
        </w:tc>
      </w:tr>
      <w:tr w:rsidR="00323375" w:rsidRPr="0076686D" w:rsidTr="0092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23375" w:rsidRPr="00D87F13" w:rsidRDefault="00323375" w:rsidP="0092165F">
            <w:pPr>
              <w:ind w:firstLine="0"/>
              <w:rPr>
                <w:sz w:val="24"/>
                <w:lang w:bidi="he-IL"/>
              </w:rPr>
            </w:pPr>
            <w:r w:rsidRPr="00D87F13">
              <w:rPr>
                <w:sz w:val="24"/>
                <w:lang w:bidi="he-IL"/>
              </w:rPr>
              <w:t>Salt</w:t>
            </w:r>
          </w:p>
        </w:tc>
        <w:tc>
          <w:tcPr>
            <w:tcW w:w="4882" w:type="dxa"/>
            <w:vAlign w:val="center"/>
          </w:tcPr>
          <w:p w:rsidR="00323375" w:rsidRPr="0092165F" w:rsidRDefault="00D87F13" w:rsidP="00921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8180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Yes </w:t>
            </w:r>
            <w:sdt>
              <w:sdtPr>
                <w:rPr>
                  <w:sz w:val="24"/>
                  <w:lang w:bidi="he-IL"/>
                </w:rPr>
                <w:id w:val="-15317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No  </w:t>
            </w:r>
          </w:p>
        </w:tc>
      </w:tr>
      <w:tr w:rsidR="00323375" w:rsidRPr="0076686D" w:rsidTr="0092165F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23375" w:rsidRPr="00D87F13" w:rsidRDefault="00323375" w:rsidP="0092165F">
            <w:pPr>
              <w:ind w:firstLine="0"/>
              <w:rPr>
                <w:sz w:val="24"/>
                <w:lang w:bidi="he-IL"/>
              </w:rPr>
            </w:pPr>
            <w:r w:rsidRPr="00D87F13">
              <w:rPr>
                <w:sz w:val="24"/>
                <w:lang w:bidi="he-IL"/>
              </w:rPr>
              <w:t>Inch Restriction</w:t>
            </w:r>
          </w:p>
        </w:tc>
        <w:tc>
          <w:tcPr>
            <w:tcW w:w="4882" w:type="dxa"/>
            <w:vAlign w:val="center"/>
          </w:tcPr>
          <w:p w:rsidR="00323375" w:rsidRPr="0092165F" w:rsidRDefault="00D87F13" w:rsidP="0092165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8640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None </w:t>
            </w:r>
            <w:sdt>
              <w:sdtPr>
                <w:rPr>
                  <w:sz w:val="24"/>
                  <w:lang w:bidi="he-IL"/>
                </w:rPr>
                <w:id w:val="-13982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1” </w:t>
            </w:r>
            <w:sdt>
              <w:sdtPr>
                <w:rPr>
                  <w:sz w:val="24"/>
                  <w:lang w:bidi="he-IL"/>
                </w:rPr>
                <w:id w:val="-6722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2” </w:t>
            </w:r>
            <w:sdt>
              <w:sdtPr>
                <w:rPr>
                  <w:sz w:val="24"/>
                  <w:lang w:bidi="he-IL"/>
                </w:rPr>
                <w:id w:val="580343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165F"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☒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3”</w:t>
            </w:r>
          </w:p>
        </w:tc>
      </w:tr>
      <w:tr w:rsidR="00323375" w:rsidRPr="0076686D" w:rsidTr="0092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23375" w:rsidRPr="00D87F13" w:rsidRDefault="00323375" w:rsidP="0092165F">
            <w:pPr>
              <w:ind w:firstLine="0"/>
              <w:rPr>
                <w:sz w:val="24"/>
                <w:lang w:bidi="he-IL"/>
              </w:rPr>
            </w:pPr>
            <w:r w:rsidRPr="00D87F13">
              <w:rPr>
                <w:sz w:val="24"/>
                <w:lang w:bidi="he-IL"/>
              </w:rPr>
              <w:t>Frequency</w:t>
            </w:r>
          </w:p>
        </w:tc>
        <w:tc>
          <w:tcPr>
            <w:tcW w:w="4882" w:type="dxa"/>
            <w:vAlign w:val="center"/>
          </w:tcPr>
          <w:p w:rsidR="00323375" w:rsidRPr="0092165F" w:rsidRDefault="00D87F13" w:rsidP="00921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-10132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1per day </w:t>
            </w:r>
            <w:sdt>
              <w:sdtPr>
                <w:rPr>
                  <w:sz w:val="24"/>
                  <w:lang w:bidi="he-IL"/>
                </w:rPr>
                <w:id w:val="8607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2 per day </w:t>
            </w:r>
            <w:sdt>
              <w:sdtPr>
                <w:rPr>
                  <w:sz w:val="24"/>
                  <w:lang w:bidi="he-IL"/>
                </w:rPr>
                <w:id w:val="4525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3 per day</w:t>
            </w:r>
          </w:p>
        </w:tc>
      </w:tr>
    </w:tbl>
    <w:tbl>
      <w:tblPr>
        <w:tblStyle w:val="GridTable5Dark-Accent1"/>
        <w:tblpPr w:leftFromText="180" w:rightFromText="180" w:vertAnchor="text" w:horzAnchor="page" w:tblpX="4534" w:tblpY="30"/>
        <w:tblW w:w="6932" w:type="dxa"/>
        <w:tblLook w:val="04A0" w:firstRow="1" w:lastRow="0" w:firstColumn="1" w:lastColumn="0" w:noHBand="0" w:noVBand="1"/>
      </w:tblPr>
      <w:tblGrid>
        <w:gridCol w:w="2037"/>
        <w:gridCol w:w="4895"/>
      </w:tblGrid>
      <w:tr w:rsidR="0092165F" w:rsidRPr="0076686D" w:rsidTr="00921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2" w:type="dxa"/>
            <w:gridSpan w:val="2"/>
          </w:tcPr>
          <w:p w:rsidR="0092165F" w:rsidRPr="0076686D" w:rsidRDefault="0092165F" w:rsidP="0092165F">
            <w:pPr>
              <w:ind w:firstLine="0"/>
              <w:jc w:val="center"/>
              <w:rPr>
                <w:sz w:val="28"/>
                <w:lang w:bidi="he-IL"/>
              </w:rPr>
            </w:pPr>
            <w:r>
              <w:rPr>
                <w:sz w:val="28"/>
                <w:lang w:bidi="he-IL"/>
              </w:rPr>
              <w:t>Mowing</w:t>
            </w:r>
          </w:p>
        </w:tc>
      </w:tr>
      <w:tr w:rsidR="0092165F" w:rsidRPr="0076686D" w:rsidTr="0092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:rsidR="0092165F" w:rsidRPr="0076686D" w:rsidRDefault="0092165F" w:rsidP="0092165F">
            <w:pPr>
              <w:ind w:firstLine="0"/>
              <w:rPr>
                <w:sz w:val="28"/>
                <w:lang w:bidi="he-IL"/>
              </w:rPr>
            </w:pPr>
            <w:r>
              <w:rPr>
                <w:sz w:val="28"/>
                <w:lang w:bidi="he-IL"/>
              </w:rPr>
              <w:t>Cost</w:t>
            </w:r>
          </w:p>
        </w:tc>
        <w:tc>
          <w:tcPr>
            <w:tcW w:w="4895" w:type="dxa"/>
          </w:tcPr>
          <w:p w:rsidR="0092165F" w:rsidRPr="0076686D" w:rsidRDefault="0092165F" w:rsidP="00921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bidi="he-IL"/>
              </w:rPr>
            </w:pPr>
          </w:p>
        </w:tc>
      </w:tr>
      <w:tr w:rsidR="0092165F" w:rsidRPr="0076686D" w:rsidTr="0092165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:rsidR="0092165F" w:rsidRPr="0076686D" w:rsidRDefault="0092165F" w:rsidP="0092165F">
            <w:pPr>
              <w:ind w:firstLine="0"/>
              <w:rPr>
                <w:sz w:val="28"/>
                <w:lang w:bidi="he-IL"/>
              </w:rPr>
            </w:pPr>
            <w:r>
              <w:rPr>
                <w:sz w:val="28"/>
                <w:lang w:bidi="he-IL"/>
              </w:rPr>
              <w:t>Trim</w:t>
            </w:r>
          </w:p>
        </w:tc>
        <w:tc>
          <w:tcPr>
            <w:tcW w:w="4895" w:type="dxa"/>
            <w:vAlign w:val="center"/>
          </w:tcPr>
          <w:p w:rsidR="0092165F" w:rsidRPr="0092165F" w:rsidRDefault="0092165F" w:rsidP="0092165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-800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Every time </w:t>
            </w:r>
            <w:sdt>
              <w:sdtPr>
                <w:rPr>
                  <w:sz w:val="24"/>
                  <w:lang w:bidi="he-IL"/>
                </w:rPr>
                <w:id w:val="14391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Every other time</w:t>
            </w:r>
            <w:r>
              <w:rPr>
                <w:sz w:val="24"/>
                <w:lang w:bidi="he-IL"/>
              </w:rPr>
              <w:br/>
            </w:r>
            <w:sdt>
              <w:sdtPr>
                <w:rPr>
                  <w:sz w:val="24"/>
                  <w:lang w:bidi="he-IL"/>
                </w:rPr>
                <w:id w:val="16891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As needed </w:t>
            </w:r>
            <w:sdt>
              <w:sdtPr>
                <w:rPr>
                  <w:sz w:val="24"/>
                  <w:lang w:bidi="he-IL"/>
                </w:rPr>
                <w:id w:val="-12853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No trimming</w:t>
            </w:r>
          </w:p>
        </w:tc>
      </w:tr>
      <w:tr w:rsidR="0092165F" w:rsidRPr="0076686D" w:rsidTr="0092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:rsidR="0092165F" w:rsidRPr="0076686D" w:rsidRDefault="0092165F" w:rsidP="0092165F">
            <w:pPr>
              <w:ind w:firstLine="0"/>
              <w:rPr>
                <w:sz w:val="28"/>
                <w:lang w:bidi="he-IL"/>
              </w:rPr>
            </w:pPr>
            <w:r>
              <w:rPr>
                <w:sz w:val="28"/>
                <w:lang w:bidi="he-IL"/>
              </w:rPr>
              <w:t>Extras</w:t>
            </w:r>
          </w:p>
        </w:tc>
        <w:tc>
          <w:tcPr>
            <w:tcW w:w="4895" w:type="dxa"/>
            <w:vAlign w:val="center"/>
          </w:tcPr>
          <w:p w:rsidR="0092165F" w:rsidRPr="0092165F" w:rsidRDefault="0092165F" w:rsidP="0092165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1890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Weed Spray </w:t>
            </w:r>
            <w:sdt>
              <w:sdtPr>
                <w:rPr>
                  <w:sz w:val="24"/>
                  <w:lang w:bidi="he-IL"/>
                </w:rPr>
                <w:id w:val="-1916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Fertilizer </w:t>
            </w:r>
          </w:p>
        </w:tc>
      </w:tr>
      <w:tr w:rsidR="0092165F" w:rsidRPr="0076686D" w:rsidTr="0092165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:rsidR="0092165F" w:rsidRPr="0076686D" w:rsidRDefault="0092165F" w:rsidP="0092165F">
            <w:pPr>
              <w:ind w:firstLine="0"/>
              <w:rPr>
                <w:sz w:val="28"/>
                <w:lang w:bidi="he-IL"/>
              </w:rPr>
            </w:pPr>
            <w:r w:rsidRPr="0076686D">
              <w:rPr>
                <w:sz w:val="28"/>
                <w:lang w:bidi="he-IL"/>
              </w:rPr>
              <w:t>Frequency</w:t>
            </w:r>
          </w:p>
        </w:tc>
        <w:tc>
          <w:tcPr>
            <w:tcW w:w="4895" w:type="dxa"/>
            <w:vAlign w:val="center"/>
          </w:tcPr>
          <w:p w:rsidR="0092165F" w:rsidRPr="0092165F" w:rsidRDefault="0092165F" w:rsidP="0092165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-15742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Once </w:t>
            </w:r>
            <w:sdt>
              <w:sdtPr>
                <w:rPr>
                  <w:sz w:val="24"/>
                  <w:lang w:bidi="he-IL"/>
                </w:rPr>
                <w:id w:val="19596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7 </w:t>
            </w:r>
            <w:proofErr w:type="gramStart"/>
            <w:r w:rsidRPr="0092165F">
              <w:rPr>
                <w:sz w:val="24"/>
                <w:lang w:bidi="he-IL"/>
              </w:rPr>
              <w:t>day</w:t>
            </w:r>
            <w:proofErr w:type="gramEnd"/>
            <w:r w:rsidRPr="0092165F">
              <w:rPr>
                <w:sz w:val="24"/>
                <w:lang w:bidi="he-IL"/>
              </w:rPr>
              <w:t xml:space="preserve"> </w:t>
            </w:r>
            <w:sdt>
              <w:sdtPr>
                <w:rPr>
                  <w:sz w:val="24"/>
                  <w:lang w:bidi="he-IL"/>
                </w:rPr>
                <w:id w:val="-11898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10/11 day </w:t>
            </w:r>
          </w:p>
          <w:p w:rsidR="0092165F" w:rsidRPr="0092165F" w:rsidRDefault="0092165F" w:rsidP="0092165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he-IL"/>
              </w:rPr>
            </w:pPr>
            <w:sdt>
              <w:sdtPr>
                <w:rPr>
                  <w:sz w:val="24"/>
                  <w:lang w:bidi="he-IL"/>
                </w:rPr>
                <w:id w:val="-21276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14 </w:t>
            </w:r>
            <w:proofErr w:type="gramStart"/>
            <w:r w:rsidRPr="0092165F">
              <w:rPr>
                <w:sz w:val="24"/>
                <w:lang w:bidi="he-IL"/>
              </w:rPr>
              <w:t>day</w:t>
            </w:r>
            <w:proofErr w:type="gramEnd"/>
            <w:r w:rsidRPr="0092165F">
              <w:rPr>
                <w:sz w:val="24"/>
                <w:lang w:bidi="he-IL"/>
              </w:rPr>
              <w:t xml:space="preserve"> </w:t>
            </w:r>
            <w:sdt>
              <w:sdtPr>
                <w:rPr>
                  <w:sz w:val="24"/>
                  <w:lang w:bidi="he-IL"/>
                </w:rPr>
                <w:id w:val="9779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65F">
                  <w:rPr>
                    <w:rFonts w:ascii="MS Gothic" w:eastAsia="MS Gothic" w:hAnsi="MS Gothic" w:hint="eastAsia"/>
                    <w:sz w:val="24"/>
                    <w:lang w:bidi="he-IL"/>
                  </w:rPr>
                  <w:t>☐</w:t>
                </w:r>
              </w:sdtContent>
            </w:sdt>
            <w:r w:rsidRPr="0092165F">
              <w:rPr>
                <w:sz w:val="24"/>
                <w:lang w:bidi="he-IL"/>
              </w:rPr>
              <w:t xml:space="preserve"> Monthly    </w:t>
            </w:r>
          </w:p>
        </w:tc>
      </w:tr>
    </w:tbl>
    <w:p w:rsidR="00B13E65" w:rsidRDefault="00B13E65" w:rsidP="0096575B">
      <w:pPr>
        <w:ind w:firstLine="0"/>
        <w:rPr>
          <w:lang w:bidi="he-IL"/>
        </w:rPr>
      </w:pPr>
    </w:p>
    <w:sectPr w:rsidR="00B13E65" w:rsidSect="0092165F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74F" w:rsidRDefault="00B4674F">
      <w:r>
        <w:separator/>
      </w:r>
    </w:p>
  </w:endnote>
  <w:endnote w:type="continuationSeparator" w:id="0">
    <w:p w:rsidR="00B4674F" w:rsidRDefault="00B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74F" w:rsidRDefault="00B4674F">
      <w:r>
        <w:separator/>
      </w:r>
    </w:p>
  </w:footnote>
  <w:footnote w:type="continuationSeparator" w:id="0">
    <w:p w:rsidR="00B4674F" w:rsidRDefault="00B4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4F" w:rsidRDefault="00B467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B08790" wp14:editId="5C4D7CBF">
              <wp:simplePos x="0" y="0"/>
              <wp:positionH relativeFrom="margin">
                <wp:align>center</wp:align>
              </wp:positionH>
              <wp:positionV relativeFrom="topMargin">
                <wp:posOffset>1594274</wp:posOffset>
              </wp:positionV>
              <wp:extent cx="6784975" cy="73025"/>
              <wp:effectExtent l="0" t="0" r="7620" b="317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D50AE" id="Rectangle 19" o:spid="_x0000_s1026" style="position:absolute;margin-left:0;margin-top:125.55pt;width:534.25pt;height:5.75pt;z-index:251664384;visibility:visible;mso-wrap-style:square;mso-width-percent:106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106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" fillcolor="#549e3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B798A2" wp14:editId="5567523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205740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4674F" w:rsidRDefault="00B4674F">
                          <w:pPr>
                            <w:jc w:val="center"/>
                          </w:pPr>
                        </w:p>
                        <w:p w:rsidR="00B4674F" w:rsidRDefault="00B4674F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98A2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7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" filled="f" stroked="f">
              <v:textbox inset="2.53903mm,1.2695mm,2.53903mm,1.2695mm">
                <w:txbxContent>
                  <w:p w:rsidR="00B4674F" w:rsidRDefault="00B4674F">
                    <w:pPr>
                      <w:jc w:val="center"/>
                    </w:pPr>
                  </w:p>
                  <w:p w:rsidR="00B4674F" w:rsidRDefault="00B4674F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&quot;D:\Google Drive\Self employed work records\Miller's Mowing Moving and More\Copy of 2017 Lawn and snow Record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now Properties$'`"/>
    <w:activeRecord w:val="-1"/>
    <w:odso>
      <w:udl w:val="Provider=Microsoft.ACE.OLEDB.12.0;User ID=Admin;Data Source=&quot;D:\Google Drive\Self employed work records\Miller's Mowing Moving and More\Copy of 2017 Lawn and snow Record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now Propertie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Zip"/>
        <w:mappedName w:val="Postal Code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NDG3sDCxNDYxtrRU0lEKTi0uzszPAykwqQUAL9aE9ywAAAA="/>
  </w:docVars>
  <w:rsids>
    <w:rsidRoot w:val="00B6232B"/>
    <w:rsid w:val="000B5968"/>
    <w:rsid w:val="000D2CF7"/>
    <w:rsid w:val="001021A0"/>
    <w:rsid w:val="001C2FE9"/>
    <w:rsid w:val="00236432"/>
    <w:rsid w:val="00251972"/>
    <w:rsid w:val="002827B9"/>
    <w:rsid w:val="00284108"/>
    <w:rsid w:val="002D1546"/>
    <w:rsid w:val="002D15E9"/>
    <w:rsid w:val="00323375"/>
    <w:rsid w:val="00357E8C"/>
    <w:rsid w:val="003C3CC5"/>
    <w:rsid w:val="004028AE"/>
    <w:rsid w:val="00404D98"/>
    <w:rsid w:val="00417678"/>
    <w:rsid w:val="004F47DE"/>
    <w:rsid w:val="00503338"/>
    <w:rsid w:val="005E4992"/>
    <w:rsid w:val="00617BB9"/>
    <w:rsid w:val="006D77E1"/>
    <w:rsid w:val="0071646C"/>
    <w:rsid w:val="007426E4"/>
    <w:rsid w:val="00753CEB"/>
    <w:rsid w:val="00760850"/>
    <w:rsid w:val="0076686D"/>
    <w:rsid w:val="007E72E1"/>
    <w:rsid w:val="007F356A"/>
    <w:rsid w:val="00804C44"/>
    <w:rsid w:val="00871355"/>
    <w:rsid w:val="008C1CF3"/>
    <w:rsid w:val="00920414"/>
    <w:rsid w:val="0092165F"/>
    <w:rsid w:val="0096575B"/>
    <w:rsid w:val="00974367"/>
    <w:rsid w:val="009901FD"/>
    <w:rsid w:val="009A1F2D"/>
    <w:rsid w:val="00AD4A05"/>
    <w:rsid w:val="00B13E65"/>
    <w:rsid w:val="00B4674F"/>
    <w:rsid w:val="00B6232B"/>
    <w:rsid w:val="00B738EF"/>
    <w:rsid w:val="00BB3D95"/>
    <w:rsid w:val="00BB5D44"/>
    <w:rsid w:val="00BD0508"/>
    <w:rsid w:val="00BF1349"/>
    <w:rsid w:val="00C204EE"/>
    <w:rsid w:val="00C22503"/>
    <w:rsid w:val="00C60022"/>
    <w:rsid w:val="00D773DE"/>
    <w:rsid w:val="00D87F13"/>
    <w:rsid w:val="00DC217D"/>
    <w:rsid w:val="00E17161"/>
    <w:rsid w:val="00E3258C"/>
    <w:rsid w:val="00E65D42"/>
    <w:rsid w:val="00E95C1C"/>
    <w:rsid w:val="00EC4262"/>
    <w:rsid w:val="00F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06907A"/>
  <w15:docId w15:val="{7C58763B-E9BC-4F47-8F84-7AA29C9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549E3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F6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38"/>
    <w:rPr>
      <w:color w:val="808080"/>
      <w:shd w:val="clear" w:color="auto" w:fill="E6E6E6"/>
    </w:rPr>
  </w:style>
  <w:style w:type="table" w:styleId="GridTable5Dark-Accent6">
    <w:name w:val="Grid Table 5 Dark Accent 6"/>
    <w:basedOn w:val="TableNormal"/>
    <w:uiPriority w:val="50"/>
    <w:rsid w:val="00C22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4-Accent4">
    <w:name w:val="Grid Table 4 Accent 4"/>
    <w:basedOn w:val="TableNormal"/>
    <w:uiPriority w:val="49"/>
    <w:rsid w:val="0096575B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3233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B4674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B4674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otb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tor@otbchurch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Google%20Drive\Self%20employed%20work%20records\Miller's%20Mowing%20Moving%20and%20More\Copy%20of%202017%20Lawn%20and%20snow%20Record.xlsx" TargetMode="External"/><Relationship Id="rId1" Type="http://schemas.openxmlformats.org/officeDocument/2006/relationships/attachedTemplate" Target="file:///C:\Program%20Files%20(x86)\Microsoft%20Office\Root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C8C8-EAB9-45EE-893B-3F54FB87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Trail Baptist Church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W. Miller</dc:creator>
  <cp:lastModifiedBy>Jason Miller</cp:lastModifiedBy>
  <cp:revision>4</cp:revision>
  <cp:lastPrinted>2018-01-08T22:56:00Z</cp:lastPrinted>
  <dcterms:created xsi:type="dcterms:W3CDTF">2018-04-08T00:12:00Z</dcterms:created>
  <dcterms:modified xsi:type="dcterms:W3CDTF">2018-04-08T00:36:00Z</dcterms:modified>
</cp:coreProperties>
</file>